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CD" w:rsidRDefault="000E5BCD">
      <w:pPr>
        <w:pStyle w:val="Piedepgina"/>
        <w:tabs>
          <w:tab w:val="clear" w:pos="4252"/>
          <w:tab w:val="clear" w:pos="8504"/>
        </w:tabs>
        <w:rPr>
          <w:noProof/>
        </w:rPr>
      </w:pPr>
    </w:p>
    <w:p w:rsidR="000E5BCD" w:rsidRDefault="000E5BCD" w:rsidP="00501273">
      <w:pPr>
        <w:sectPr w:rsidR="000E5BCD" w:rsidSect="00F27156">
          <w:type w:val="continuous"/>
          <w:pgSz w:w="11906" w:h="16838"/>
          <w:pgMar w:top="454" w:right="851" w:bottom="301" w:left="851" w:header="567" w:footer="567" w:gutter="0"/>
          <w:cols w:num="3" w:space="720" w:equalWidth="0">
            <w:col w:w="1701" w:space="283"/>
            <w:col w:w="5812" w:space="284"/>
            <w:col w:w="2124"/>
          </w:cols>
        </w:sectPr>
      </w:pPr>
      <w:r>
        <w:lastRenderedPageBreak/>
        <w:t xml:space="preserve">                                                                                </w:t>
      </w:r>
      <w:r w:rsidR="00501273">
        <w:t xml:space="preserve">                              </w:t>
      </w:r>
      <w:r w:rsidR="005C6A38" w:rsidRPr="005C6A38">
        <w:rPr>
          <w:rFonts w:ascii="Lucida Sans Unicode" w:hAnsi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47.05pt;margin-top:-56.7pt;width:72.45pt;height:21.6pt;z-index:251657216;mso-position-horizontal-relative:text;mso-position-vertical-relative:text" o:allowincell="f">
            <v:textbox style="mso-next-textbox:#_x0000_s1095">
              <w:txbxContent>
                <w:p w:rsidR="003724F9" w:rsidRPr="00EA4188" w:rsidRDefault="003724F9">
                  <w:pPr>
                    <w:rPr>
                      <w:b/>
                      <w:sz w:val="10"/>
                      <w:lang w:val="es-ES_tradnl"/>
                    </w:rPr>
                  </w:pPr>
                  <w:r w:rsidRPr="00EA4188">
                    <w:rPr>
                      <w:b/>
                      <w:sz w:val="10"/>
                      <w:lang w:val="es-ES_tradnl"/>
                    </w:rPr>
                    <w:t xml:space="preserve">Cód. </w:t>
                  </w:r>
                  <w:proofErr w:type="gramStart"/>
                  <w:r w:rsidRPr="00EA4188">
                    <w:rPr>
                      <w:b/>
                      <w:sz w:val="10"/>
                      <w:lang w:val="es-ES_tradnl"/>
                    </w:rPr>
                    <w:t>del</w:t>
                  </w:r>
                  <w:proofErr w:type="gramEnd"/>
                  <w:r w:rsidRPr="00EA4188">
                    <w:rPr>
                      <w:b/>
                      <w:sz w:val="10"/>
                      <w:lang w:val="es-ES_tradnl"/>
                    </w:rPr>
                    <w:t xml:space="preserve"> estudio</w:t>
                  </w:r>
                </w:p>
              </w:txbxContent>
            </v:textbox>
          </v:shape>
        </w:pict>
      </w:r>
      <w:r w:rsidR="00D90B2F">
        <w:t xml:space="preserve">  </w:t>
      </w:r>
      <w:r>
        <w:t xml:space="preserve">   </w:t>
      </w:r>
      <w:r w:rsidR="006E610A">
        <w:rPr>
          <w:noProof/>
        </w:rPr>
        <w:drawing>
          <wp:inline distT="0" distB="0" distL="0" distR="0">
            <wp:extent cx="2305050" cy="638175"/>
            <wp:effectExtent l="19050" t="0" r="0" b="0"/>
            <wp:docPr id="1" name="Imagen 1" descr="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B8" w:rsidRPr="00376524" w:rsidRDefault="000E5BCD">
      <w:pPr>
        <w:pStyle w:val="Textoindependiente2"/>
        <w:ind w:left="142"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lastRenderedPageBreak/>
        <w:t xml:space="preserve">SOLICITUD DE </w:t>
      </w:r>
      <w:r w:rsidR="00C667F7">
        <w:rPr>
          <w:rFonts w:ascii="Franklin Gothic Book" w:hAnsi="Franklin Gothic Book" w:cs="Lucida Sans Unicode"/>
          <w:b/>
          <w:smallCaps/>
          <w:sz w:val="28"/>
          <w:szCs w:val="28"/>
        </w:rPr>
        <w:t>MATRÍCULA.</w:t>
      </w:r>
      <w:r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 </w:t>
      </w:r>
      <w:r w:rsidR="008E09ED" w:rsidRPr="00376524">
        <w:rPr>
          <w:rFonts w:ascii="Franklin Gothic Book" w:hAnsi="Franklin Gothic Book" w:cs="Lucida Sans Unicode"/>
          <w:b/>
          <w:smallCaps/>
          <w:sz w:val="28"/>
          <w:szCs w:val="28"/>
        </w:rPr>
        <w:t>ESTUDIOS DE POSGRADO</w:t>
      </w:r>
    </w:p>
    <w:p w:rsidR="00537C33" w:rsidRPr="00A52F5F" w:rsidRDefault="00AF7C76" w:rsidP="00AF7C76">
      <w:pPr>
        <w:pStyle w:val="Textoindependiente2"/>
        <w:ind w:left="142" w:right="-144"/>
        <w:rPr>
          <w:rFonts w:ascii="Franklin Gothic Book" w:hAnsi="Franklin Gothic Book" w:cs="Lucida Sans Unicode"/>
          <w:b/>
          <w:smallCaps/>
          <w:sz w:val="28"/>
          <w:szCs w:val="28"/>
        </w:rPr>
        <w:sectPr w:rsidR="00537C33" w:rsidRPr="00A52F5F">
          <w:type w:val="continuous"/>
          <w:pgSz w:w="11906" w:h="16838"/>
          <w:pgMar w:top="284" w:right="851" w:bottom="284" w:left="851" w:header="567" w:footer="567" w:gutter="0"/>
          <w:cols w:space="720"/>
        </w:sectPr>
      </w:pPr>
      <w:r>
        <w:rPr>
          <w:rFonts w:ascii="Franklin Gothic Book" w:hAnsi="Franklin Gothic Book" w:cs="Lucida Sans Unicode"/>
          <w:b/>
          <w:smallCaps/>
          <w:sz w:val="28"/>
          <w:szCs w:val="28"/>
        </w:rPr>
        <w:t>2017-18</w:t>
      </w:r>
    </w:p>
    <w:p w:rsidR="000B508E" w:rsidRDefault="000B508E">
      <w:pPr>
        <w:pStyle w:val="Piedepgina"/>
        <w:tabs>
          <w:tab w:val="clear" w:pos="4252"/>
          <w:tab w:val="clear" w:pos="8504"/>
        </w:tabs>
        <w:spacing w:line="260" w:lineRule="atLeast"/>
        <w:rPr>
          <w:rFonts w:ascii="Franklin Gothic Book" w:hAnsi="Franklin Gothic Book" w:cs="Lucida Sans Unicode"/>
          <w:b/>
          <w:sz w:val="16"/>
          <w:szCs w:val="16"/>
        </w:rPr>
      </w:pPr>
    </w:p>
    <w:p w:rsidR="006D74CB" w:rsidRPr="006D74CB" w:rsidRDefault="003D70C8" w:rsidP="006D74CB">
      <w:pPr>
        <w:pStyle w:val="Ttulo4"/>
        <w:rPr>
          <w:rFonts w:ascii="Franklin Gothic Book" w:hAnsi="Franklin Gothic Book" w:cs="Lucida Sans Unicode"/>
          <w:sz w:val="18"/>
          <w:szCs w:val="18"/>
        </w:rPr>
      </w:pPr>
      <w:r w:rsidRPr="006D74CB">
        <w:rPr>
          <w:rFonts w:ascii="Franklin Gothic Book" w:hAnsi="Franklin Gothic Book" w:cs="Lucida Sans Unicode"/>
          <w:b/>
          <w:sz w:val="18"/>
          <w:szCs w:val="18"/>
        </w:rPr>
        <w:t>TÍ</w:t>
      </w:r>
      <w:r w:rsidR="008A53A5" w:rsidRPr="006D74CB">
        <w:rPr>
          <w:rFonts w:ascii="Franklin Gothic Book" w:hAnsi="Franklin Gothic Book" w:cs="Lucida Sans Unicode"/>
          <w:b/>
          <w:sz w:val="18"/>
          <w:szCs w:val="18"/>
        </w:rPr>
        <w:t xml:space="preserve">TULO DEL </w:t>
      </w:r>
      <w:r w:rsidR="00EA5422" w:rsidRPr="006D74CB">
        <w:rPr>
          <w:rFonts w:ascii="Franklin Gothic Book" w:hAnsi="Franklin Gothic Book" w:cs="Lucida Sans Unicode"/>
          <w:b/>
          <w:sz w:val="18"/>
          <w:szCs w:val="18"/>
        </w:rPr>
        <w:t>ESTUDIO</w:t>
      </w:r>
      <w:r w:rsidR="006D74CB" w:rsidRPr="006D74CB">
        <w:rPr>
          <w:rFonts w:ascii="Franklin Gothic Book" w:hAnsi="Franklin Gothic Book" w:cs="Lucida Sans Unicode"/>
          <w:b/>
          <w:sz w:val="18"/>
          <w:szCs w:val="18"/>
        </w:rPr>
        <w:t xml:space="preserve"> MÁSTER</w:t>
      </w:r>
      <w:r w:rsidR="00597DD0" w:rsidRPr="006D74CB">
        <w:rPr>
          <w:rFonts w:ascii="Franklin Gothic Book" w:hAnsi="Franklin Gothic Book" w:cs="Lucida Sans Unicode"/>
          <w:sz w:val="18"/>
          <w:szCs w:val="18"/>
        </w:rPr>
        <w:t xml:space="preserve">: </w:t>
      </w:r>
    </w:p>
    <w:p w:rsidR="006D74CB" w:rsidRPr="0030727D" w:rsidRDefault="00AF7C76" w:rsidP="006D74CB">
      <w:pPr>
        <w:pStyle w:val="Ttulo4"/>
        <w:rPr>
          <w:rFonts w:ascii="Franklin Gothic Book" w:hAnsi="Franklin Gothic Book" w:cs="Lucida Sans Unicode"/>
          <w:b/>
          <w:sz w:val="20"/>
        </w:rPr>
      </w:pPr>
      <w:r>
        <w:rPr>
          <w:rFonts w:ascii="Franklin Gothic Book" w:hAnsi="Franklin Gothic Book" w:cs="Lucida Sans Unicode"/>
          <w:b/>
          <w:sz w:val="20"/>
        </w:rPr>
        <w:t>Máster</w:t>
      </w:r>
      <w:r w:rsidR="006E610A">
        <w:rPr>
          <w:rFonts w:ascii="Franklin Gothic Book" w:hAnsi="Franklin Gothic Book" w:cs="Lucida Sans Unicode"/>
          <w:b/>
          <w:sz w:val="20"/>
        </w:rPr>
        <w:t xml:space="preserve"> </w:t>
      </w:r>
      <w:r w:rsidR="000A4105">
        <w:rPr>
          <w:rFonts w:ascii="Franklin Gothic Book" w:hAnsi="Franklin Gothic Book" w:cs="Lucida Sans Unicode"/>
          <w:b/>
          <w:sz w:val="20"/>
        </w:rPr>
        <w:t xml:space="preserve">en </w:t>
      </w:r>
      <w:proofErr w:type="spellStart"/>
      <w:r w:rsidR="000A4105">
        <w:rPr>
          <w:rFonts w:ascii="Franklin Gothic Book" w:hAnsi="Franklin Gothic Book" w:cs="Lucida Sans Unicode"/>
          <w:b/>
          <w:sz w:val="20"/>
        </w:rPr>
        <w:t>Arritmología</w:t>
      </w:r>
      <w:proofErr w:type="spellEnd"/>
      <w:r w:rsidR="000A4105">
        <w:rPr>
          <w:rFonts w:ascii="Franklin Gothic Book" w:hAnsi="Franklin Gothic Book" w:cs="Lucida Sans Unicode"/>
          <w:b/>
          <w:sz w:val="20"/>
        </w:rPr>
        <w:t xml:space="preserve"> Cardiaca Clínica e Intervencionista</w:t>
      </w:r>
    </w:p>
    <w:p w:rsidR="006D74CB" w:rsidRDefault="006D74CB">
      <w:pPr>
        <w:pStyle w:val="Ttulo4"/>
        <w:rPr>
          <w:rFonts w:ascii="Franklin Gothic Book" w:hAnsi="Franklin Gothic Book" w:cs="Lucida Sans Unicode"/>
          <w:b/>
          <w:sz w:val="16"/>
          <w:szCs w:val="16"/>
        </w:rPr>
      </w:pPr>
    </w:p>
    <w:p w:rsidR="000E5BCD" w:rsidRPr="000B508E" w:rsidRDefault="000E5BCD">
      <w:pPr>
        <w:pStyle w:val="Ttulo4"/>
        <w:rPr>
          <w:rFonts w:ascii="Franklin Gothic Book" w:hAnsi="Franklin Gothic Book" w:cs="Lucida Sans Unicode"/>
          <w:b/>
          <w:sz w:val="20"/>
        </w:rPr>
      </w:pPr>
      <w:r w:rsidRPr="000B508E">
        <w:rPr>
          <w:rFonts w:ascii="Franklin Gothic Book" w:hAnsi="Franklin Gothic Book" w:cs="Lucida Sans Unicode"/>
          <w:b/>
          <w:sz w:val="20"/>
        </w:rPr>
        <w:t>A</w:t>
      </w:r>
      <w:r w:rsidR="006E1D71" w:rsidRPr="000B508E">
        <w:rPr>
          <w:rFonts w:ascii="Franklin Gothic Book" w:hAnsi="Franklin Gothic Book" w:cs="Lucida Sans Unicode"/>
          <w:b/>
          <w:smallCaps/>
          <w:sz w:val="20"/>
        </w:rPr>
        <w:t>) Datos personales</w:t>
      </w:r>
      <w:r w:rsidR="006E1D71" w:rsidRPr="000B508E">
        <w:rPr>
          <w:rFonts w:ascii="Franklin Gothic Book" w:hAnsi="Franklin Gothic Book" w:cs="Lucida Sans Unicode"/>
          <w:b/>
          <w:sz w:val="20"/>
        </w:rPr>
        <w:t xml:space="preserve">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7"/>
        <w:gridCol w:w="1418"/>
        <w:gridCol w:w="1134"/>
        <w:gridCol w:w="992"/>
        <w:gridCol w:w="992"/>
        <w:gridCol w:w="567"/>
        <w:gridCol w:w="1418"/>
      </w:tblGrid>
      <w:tr w:rsidR="000E5BCD" w:rsidRPr="00196A6B" w:rsidTr="000B508E">
        <w:trPr>
          <w:cantSplit/>
          <w:trHeight w:val="22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Apellidos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Nombre</w:t>
            </w:r>
          </w:p>
        </w:tc>
      </w:tr>
      <w:tr w:rsidR="000E5BCD" w:rsidRPr="00196A6B" w:rsidTr="000B508E">
        <w:trPr>
          <w:cantSplit/>
          <w:trHeight w:val="324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00FF" w:fill="FFFFFF"/>
            <w:vAlign w:val="center"/>
          </w:tcPr>
          <w:p w:rsidR="000E5BCD" w:rsidRPr="00515265" w:rsidRDefault="000E5BCD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</w:tr>
      <w:tr w:rsidR="000E5BCD" w:rsidRPr="00196A6B" w:rsidTr="000B508E">
        <w:trPr>
          <w:cantSplit/>
          <w:trHeight w:val="227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0E5BCD" w:rsidRPr="00515265" w:rsidRDefault="003843A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3843A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Documento nacional de identidad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0E5BCD" w:rsidRPr="00515265" w:rsidRDefault="000E5BCD" w:rsidP="003843A5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</w:t>
            </w:r>
            <w:r w:rsidR="003843A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asaporte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0E5BCD" w:rsidRPr="00515265" w:rsidRDefault="000E5BCD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Sexo</w:t>
            </w:r>
            <w:r w:rsidRPr="00515265">
              <w:rPr>
                <w:rFonts w:ascii="Franklin Gothic Book" w:hAnsi="Franklin Gothic Book" w:cs="Lucida Sans Unicode"/>
                <w:sz w:val="18"/>
                <w:szCs w:val="18"/>
              </w:rPr>
              <w:t>:</w:t>
            </w:r>
          </w:p>
        </w:tc>
      </w:tr>
      <w:tr w:rsidR="000E5BCD" w:rsidRPr="00196A6B" w:rsidTr="000B508E">
        <w:trPr>
          <w:cantSplit/>
          <w:trHeight w:val="324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196A6B" w:rsidRDefault="000E5BC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</w:tcPr>
          <w:p w:rsidR="000E5BCD" w:rsidRPr="00196A6B" w:rsidRDefault="000E5BCD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5BCD" w:rsidRPr="00196A6B" w:rsidRDefault="000E5BCD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 xml:space="preserve">□ 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Hombre                               </w:t>
            </w: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Mujer</w:t>
            </w:r>
          </w:p>
        </w:tc>
      </w:tr>
      <w:tr w:rsidR="00965965" w:rsidRPr="00196A6B" w:rsidTr="002727DB">
        <w:trPr>
          <w:cantSplit/>
          <w:trHeight w:val="227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Fecha de nacimiento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965965" w:rsidRPr="00515265" w:rsidRDefault="00965965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9659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Lugar de Nacimiento</w:t>
            </w:r>
          </w:p>
        </w:tc>
      </w:tr>
      <w:tr w:rsidR="00965965" w:rsidRPr="00196A6B" w:rsidTr="002727DB">
        <w:trPr>
          <w:cantSplit/>
          <w:trHeight w:val="332"/>
        </w:trPr>
        <w:tc>
          <w:tcPr>
            <w:tcW w:w="6237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Española         </w:t>
            </w:r>
            <w:r w:rsidRPr="00527B95">
              <w:rPr>
                <w:rFonts w:ascii="Franklin Gothic Book" w:hAnsi="Franklin Gothic Book" w:cs="Lucida Sans Unicode"/>
                <w:sz w:val="24"/>
                <w:szCs w:val="16"/>
              </w:rPr>
              <w:t xml:space="preserve"> □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 xml:space="preserve"> Extranjera: Indique País </w:t>
            </w:r>
            <w:r>
              <w:rPr>
                <w:rFonts w:ascii="Franklin Gothic Book" w:hAnsi="Franklin Gothic Book" w:cs="Lucida Sans Unicode"/>
                <w:sz w:val="16"/>
                <w:szCs w:val="16"/>
              </w:rPr>
              <w:t>:</w:t>
            </w: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>_____________________________________</w:t>
            </w:r>
          </w:p>
        </w:tc>
        <w:tc>
          <w:tcPr>
            <w:tcW w:w="198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jc w:val="center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196A6B">
              <w:rPr>
                <w:rFonts w:ascii="Franklin Gothic Book" w:hAnsi="Franklin Gothic Book" w:cs="Lucida Sans Unicode"/>
                <w:sz w:val="16"/>
                <w:szCs w:val="16"/>
              </w:rPr>
              <w:t>_____/_____/_____</w:t>
            </w:r>
          </w:p>
        </w:tc>
        <w:tc>
          <w:tcPr>
            <w:tcW w:w="198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5965" w:rsidRPr="00196A6B" w:rsidRDefault="00965965">
            <w:pPr>
              <w:jc w:val="center"/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A66C79" w:rsidRPr="00196A6B" w:rsidTr="00E25EAF">
        <w:tblPrEx>
          <w:tblBorders>
            <w:bottom w:val="single" w:sz="4" w:space="0" w:color="auto"/>
          </w:tblBorders>
        </w:tblPrEx>
        <w:trPr>
          <w:cantSplit/>
          <w:trHeight w:val="382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A66C79" w:rsidRPr="00515265" w:rsidRDefault="00A66C79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 xml:space="preserve">Dirección: (calle, plaza, número, piso, </w:t>
            </w:r>
            <w: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letra, escalera</w:t>
            </w: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C79" w:rsidRPr="00515265" w:rsidRDefault="00A66C79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Teléfono</w:t>
            </w:r>
            <w:r>
              <w:rPr>
                <w:rFonts w:ascii="Franklin Gothic Book" w:hAnsi="Franklin Gothic Book" w:cs="Lucida Sans Unicode"/>
                <w:sz w:val="18"/>
                <w:szCs w:val="18"/>
              </w:rPr>
              <w:t>s: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6C79" w:rsidRPr="00196A6B" w:rsidRDefault="00A66C79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6C79" w:rsidRPr="00196A6B" w:rsidRDefault="00A66C79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546787" w:rsidRPr="00196A6B" w:rsidTr="00C405E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37" w:type="dxa"/>
            <w:gridSpan w:val="4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787" w:rsidRPr="00196A6B" w:rsidRDefault="00546787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546787" w:rsidRPr="00196A6B" w:rsidTr="00C405E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3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6787" w:rsidRPr="00515265" w:rsidRDefault="00546787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e-mail</w:t>
            </w:r>
            <w:r w:rsidRPr="00515265">
              <w:rPr>
                <w:rFonts w:ascii="Franklin Gothic Book" w:hAnsi="Franklin Gothic Book" w:cs="Lucida Sans Unicode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787" w:rsidRPr="00196A6B" w:rsidRDefault="00546787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  <w:tr w:rsidR="00676CE1" w:rsidRPr="00196A6B" w:rsidTr="00F36E44">
        <w:tblPrEx>
          <w:tblBorders>
            <w:bottom w:val="single" w:sz="4" w:space="0" w:color="auto"/>
          </w:tblBorders>
        </w:tblPrEx>
        <w:trPr>
          <w:cantSplit/>
          <w:trHeight w:val="227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Localidad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Provincia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676CE1" w:rsidRPr="00515265" w:rsidRDefault="00676CE1">
            <w:pPr>
              <w:rPr>
                <w:rFonts w:ascii="Franklin Gothic Book" w:hAnsi="Franklin Gothic Book" w:cs="Lucida Sans Unicode"/>
                <w:smallCaps/>
                <w:sz w:val="18"/>
                <w:szCs w:val="18"/>
              </w:rPr>
            </w:pPr>
            <w:r w:rsidRPr="00515265">
              <w:rPr>
                <w:rFonts w:ascii="Franklin Gothic Book" w:hAnsi="Franklin Gothic Book" w:cs="Lucida Sans Unicode"/>
                <w:smallCaps/>
                <w:sz w:val="18"/>
                <w:szCs w:val="18"/>
              </w:rPr>
              <w:t>País</w:t>
            </w:r>
          </w:p>
        </w:tc>
      </w:tr>
      <w:tr w:rsidR="00676CE1" w:rsidRPr="00196A6B" w:rsidTr="00E25EAF">
        <w:tblPrEx>
          <w:tblBorders>
            <w:bottom w:val="single" w:sz="4" w:space="0" w:color="auto"/>
          </w:tblBorders>
        </w:tblPrEx>
        <w:trPr>
          <w:cantSplit/>
          <w:trHeight w:val="314"/>
        </w:trPr>
        <w:tc>
          <w:tcPr>
            <w:tcW w:w="36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6CE1" w:rsidRPr="00196A6B" w:rsidRDefault="00676CE1">
            <w:pPr>
              <w:rPr>
                <w:rFonts w:ascii="Franklin Gothic Book" w:hAnsi="Franklin Gothic Book" w:cs="Lucida Sans Unicode"/>
                <w:sz w:val="16"/>
                <w:szCs w:val="16"/>
              </w:rPr>
            </w:pPr>
          </w:p>
        </w:tc>
      </w:tr>
    </w:tbl>
    <w:p w:rsidR="00C92979" w:rsidRDefault="00C92979" w:rsidP="004A7AC8">
      <w:pPr>
        <w:rPr>
          <w:rFonts w:ascii="Franklin Gothic Book" w:hAnsi="Franklin Gothic Book" w:cs="Lucida Sans Unicode"/>
          <w:b/>
          <w:sz w:val="25"/>
          <w:szCs w:val="25"/>
        </w:rPr>
      </w:pPr>
    </w:p>
    <w:p w:rsidR="000E5BCD" w:rsidRDefault="000E5BCD" w:rsidP="00376524">
      <w:pPr>
        <w:rPr>
          <w:rFonts w:ascii="Franklin Gothic Book" w:hAnsi="Franklin Gothic Book" w:cs="Lucida Sans Unicode"/>
          <w:sz w:val="14"/>
        </w:rPr>
      </w:pPr>
      <w:r w:rsidRPr="000B508E">
        <w:rPr>
          <w:rFonts w:ascii="Franklin Gothic Book" w:hAnsi="Franklin Gothic Book" w:cs="Lucida Sans Unicode"/>
          <w:b/>
        </w:rPr>
        <w:t xml:space="preserve">B) </w:t>
      </w:r>
      <w:r w:rsidR="006E1D71" w:rsidRPr="000B508E">
        <w:rPr>
          <w:rFonts w:ascii="Franklin Gothic Book" w:hAnsi="Franklin Gothic Book" w:cs="Lucida Sans Unicode"/>
          <w:b/>
          <w:smallCaps/>
        </w:rPr>
        <w:t xml:space="preserve">Datos </w:t>
      </w:r>
      <w:r w:rsidR="008A53A5" w:rsidRPr="000B508E">
        <w:rPr>
          <w:rFonts w:ascii="Franklin Gothic Book" w:hAnsi="Franklin Gothic Book" w:cs="Lucida Sans Unicode"/>
          <w:b/>
          <w:smallCaps/>
        </w:rPr>
        <w:t>de la titulación que permite acceso a posgrado</w:t>
      </w:r>
      <w:r w:rsidRPr="000B508E">
        <w:rPr>
          <w:rFonts w:ascii="Franklin Gothic Book" w:hAnsi="Franklin Gothic Book" w:cs="Lucida Sans Unicode"/>
        </w:rPr>
        <w:t xml:space="preserve"> </w:t>
      </w:r>
    </w:p>
    <w:p w:rsidR="00574997" w:rsidRPr="00A52F5F" w:rsidRDefault="00574997" w:rsidP="004A7AC8">
      <w:pPr>
        <w:ind w:left="426"/>
        <w:rPr>
          <w:rFonts w:ascii="Franklin Gothic Book" w:hAnsi="Franklin Gothic Book" w:cs="Lucida Sans Unicode"/>
          <w:sz w:val="14"/>
        </w:rPr>
        <w:sectPr w:rsidR="00574997" w:rsidRPr="00A52F5F">
          <w:type w:val="continuous"/>
          <w:pgSz w:w="11906" w:h="16838"/>
          <w:pgMar w:top="57" w:right="851" w:bottom="669" w:left="851" w:header="567" w:footer="567" w:gutter="0"/>
          <w:cols w:space="710"/>
        </w:sectPr>
      </w:pPr>
    </w:p>
    <w:tbl>
      <w:tblPr>
        <w:tblW w:w="10206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709"/>
        <w:gridCol w:w="4394"/>
        <w:gridCol w:w="709"/>
      </w:tblGrid>
      <w:tr w:rsidR="00574997" w:rsidRPr="00A52F5F" w:rsidTr="0040756E"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574997" w:rsidRPr="00527B95" w:rsidRDefault="008A53A5" w:rsidP="008A53A5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lastRenderedPageBreak/>
              <w:t xml:space="preserve">Nivel académico </w:t>
            </w:r>
            <w:r w:rsidR="00574997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(1)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</w:p>
        </w:tc>
      </w:tr>
      <w:tr w:rsidR="00574997" w:rsidRPr="00A52F5F" w:rsidTr="0040756E">
        <w:trPr>
          <w:cantSplit/>
          <w:trHeight w:val="180"/>
        </w:trPr>
        <w:tc>
          <w:tcPr>
            <w:tcW w:w="43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7" w:rsidRPr="00574997" w:rsidRDefault="00574997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800000" w:fill="auto"/>
            <w:vAlign w:val="center"/>
          </w:tcPr>
          <w:p w:rsidR="00574997" w:rsidRPr="00A52F5F" w:rsidRDefault="00574997" w:rsidP="00A370D3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</w:p>
        </w:tc>
      </w:tr>
      <w:tr w:rsidR="00574997" w:rsidRPr="00A52F5F" w:rsidTr="0040756E"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574997" w:rsidRPr="00527B95" w:rsidRDefault="00E7379D" w:rsidP="00E7379D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Universidad</w:t>
            </w:r>
            <w:r w:rsidR="00574997"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       </w:t>
            </w: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(2 ) españolas</w:t>
            </w:r>
            <w:r w:rsidR="00574997"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</w:t>
            </w:r>
            <w:r w:rsidR="00574997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  <w:vAlign w:val="center"/>
          </w:tcPr>
          <w:p w:rsidR="00574997" w:rsidRPr="00527B95" w:rsidRDefault="00574997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Titulación que da acceso a posgrado                                                                 </w:t>
            </w:r>
            <w:r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 (</w:t>
            </w: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3</w:t>
            </w:r>
            <w:r w:rsidRPr="00527B9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)</w:t>
            </w:r>
          </w:p>
        </w:tc>
      </w:tr>
      <w:tr w:rsidR="00574997" w:rsidRPr="00A52F5F" w:rsidTr="00F36E44">
        <w:trPr>
          <w:cantSplit/>
          <w:trHeight w:hRule="exact" w:val="308"/>
        </w:trPr>
        <w:tc>
          <w:tcPr>
            <w:tcW w:w="4394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pct25" w:color="800000" w:fill="auto"/>
          </w:tcPr>
          <w:p w:rsidR="00574997" w:rsidRPr="00A52F5F" w:rsidRDefault="00574997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5" w:color="800000" w:fill="auto"/>
            <w:vAlign w:val="center"/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</w:p>
        </w:tc>
      </w:tr>
      <w:tr w:rsidR="00574997" w:rsidRPr="00A52F5F" w:rsidTr="0040756E">
        <w:trPr>
          <w:cantSplit/>
          <w:trHeight w:val="227"/>
        </w:trPr>
        <w:tc>
          <w:tcPr>
            <w:tcW w:w="51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574997" w:rsidRPr="00527B95" w:rsidRDefault="00E7379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Universidad (Extranjera)*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  <w:vAlign w:val="center"/>
          </w:tcPr>
          <w:p w:rsidR="00574997" w:rsidRPr="00196A6B" w:rsidRDefault="00B04676" w:rsidP="00965965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mallCaps/>
                <w:sz w:val="16"/>
                <w:szCs w:val="16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Fecha </w:t>
            </w:r>
            <w:r w:rsidR="008A53A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 xml:space="preserve">de finalización de estudios. </w:t>
            </w:r>
            <w:r w:rsidR="00965965"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(mes y año)</w:t>
            </w:r>
          </w:p>
        </w:tc>
      </w:tr>
      <w:tr w:rsidR="00574997" w:rsidRPr="00A52F5F" w:rsidTr="00F36E44">
        <w:trPr>
          <w:cantSplit/>
          <w:trHeight w:val="217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800000" w:fill="auto"/>
          </w:tcPr>
          <w:p w:rsidR="00574997" w:rsidRPr="00A52F5F" w:rsidRDefault="00574997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4997" w:rsidRPr="00A52F5F" w:rsidRDefault="00574997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E7379D" w:rsidRPr="00A52F5F" w:rsidTr="003D70C8">
        <w:trPr>
          <w:cantSplit/>
          <w:trHeight w:val="280"/>
        </w:trPr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79D" w:rsidRPr="00A52F5F" w:rsidRDefault="00E7379D" w:rsidP="00E7379D">
            <w:pPr>
              <w:tabs>
                <w:tab w:val="left" w:pos="0"/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  <w:r>
              <w:rPr>
                <w:rFonts w:ascii="Franklin Gothic Book" w:hAnsi="Franklin Gothic Book" w:cs="Lucida Sans Unicode"/>
                <w:smallCaps/>
                <w:sz w:val="16"/>
                <w:szCs w:val="16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E7379D" w:rsidRPr="00A52F5F" w:rsidRDefault="00E7379D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379D" w:rsidRPr="00A52F5F" w:rsidRDefault="00E7379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A66C79" w:rsidRPr="00A52F5F" w:rsidTr="00F36E44">
        <w:trPr>
          <w:cantSplit/>
          <w:trHeight w:val="68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A66C79" w:rsidRPr="00A52F5F" w:rsidRDefault="00A66C79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66C79" w:rsidRPr="00347C18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14"/>
              </w:rPr>
            </w:pPr>
            <w:r w:rsidRPr="00347C18">
              <w:rPr>
                <w:rFonts w:ascii="Franklin Gothic Book" w:hAnsi="Franklin Gothic Book" w:cs="Lucida Sans Unicode"/>
                <w:b/>
                <w:sz w:val="14"/>
              </w:rPr>
              <w:t>NOTA MEDIA</w:t>
            </w:r>
            <w:r w:rsidR="00376524">
              <w:rPr>
                <w:rFonts w:ascii="Franklin Gothic Book" w:hAnsi="Franklin Gothic Book" w:cs="Lucida Sans Unicode"/>
                <w:b/>
                <w:sz w:val="14"/>
              </w:rPr>
              <w:t xml:space="preserve"> (4)</w:t>
            </w:r>
            <w:r w:rsidRPr="00347C18">
              <w:rPr>
                <w:rFonts w:ascii="Franklin Gothic Book" w:hAnsi="Franklin Gothic Book" w:cs="Lucida Sans Unicode"/>
                <w:b/>
                <w:sz w:val="14"/>
              </w:rPr>
              <w:t>:</w:t>
            </w:r>
          </w:p>
          <w:p w:rsidR="001454B4" w:rsidRPr="00347C18" w:rsidRDefault="001454B4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14"/>
              </w:rPr>
            </w:pPr>
          </w:p>
          <w:p w:rsidR="00A66C79" w:rsidRPr="00347C18" w:rsidRDefault="00A66C79" w:rsidP="00347C18">
            <w:pPr>
              <w:rPr>
                <w:rFonts w:ascii="Franklin Gothic Book" w:hAnsi="Franklin Gothic Book" w:cs="Lucida Sans Unicode"/>
                <w:b/>
                <w:sz w:val="14"/>
              </w:rPr>
            </w:pPr>
          </w:p>
        </w:tc>
      </w:tr>
      <w:tr w:rsidR="00A66C79" w:rsidRPr="00A52F5F" w:rsidTr="00A66C79">
        <w:trPr>
          <w:cantSplit/>
          <w:trHeight w:val="280"/>
        </w:trPr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E44" w:rsidRPr="00A52F5F" w:rsidRDefault="00F36E44" w:rsidP="00F36E44">
            <w:pPr>
              <w:tabs>
                <w:tab w:val="center" w:pos="2127"/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ab/>
              <w:t xml:space="preserve"> </w:t>
            </w:r>
            <w:r>
              <w:rPr>
                <w:rFonts w:ascii="Franklin Gothic Book" w:hAnsi="Franklin Gothic Book" w:cs="Lucida Sans Unicode"/>
                <w:sz w:val="14"/>
              </w:rPr>
              <w:t>Título homologado  *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          </w:t>
            </w:r>
            <w:r w:rsidRPr="00527B95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</w:t>
            </w:r>
            <w:r>
              <w:rPr>
                <w:rFonts w:ascii="Franklin Gothic Book" w:hAnsi="Franklin Gothic Book" w:cs="Lucida Sans Unicode"/>
                <w:sz w:val="14"/>
              </w:rPr>
              <w:t xml:space="preserve">Título no homologado* 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800000" w:fill="auto"/>
          </w:tcPr>
          <w:p w:rsidR="00A66C79" w:rsidRPr="00A52F5F" w:rsidRDefault="00A66C79" w:rsidP="00F36E44">
            <w:pPr>
              <w:tabs>
                <w:tab w:val="left" w:pos="3119"/>
              </w:tabs>
              <w:spacing w:line="168" w:lineRule="auto"/>
              <w:ind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  <w:tr w:rsidR="00A66C79" w:rsidRPr="00A52F5F" w:rsidTr="00F36E44">
        <w:trPr>
          <w:cantSplit/>
          <w:trHeight w:val="58"/>
        </w:trPr>
        <w:tc>
          <w:tcPr>
            <w:tcW w:w="4394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C79" w:rsidRPr="00F36E44" w:rsidRDefault="00A66C79" w:rsidP="00F36E44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</w:t>
            </w:r>
            <w:r w:rsidR="00F36E44">
              <w:rPr>
                <w:rFonts w:ascii="Franklin Gothic Book" w:hAnsi="Franklin Gothic Book" w:cs="Lucida Sans Unicode"/>
                <w:sz w:val="24"/>
                <w:szCs w:val="24"/>
              </w:rPr>
              <w:t xml:space="preserve">                               </w:t>
            </w:r>
            <w:r>
              <w:rPr>
                <w:rFonts w:ascii="Franklin Gothic Book" w:hAnsi="Franklin Gothic Book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pct25" w:color="800000" w:fill="auto"/>
          </w:tcPr>
          <w:p w:rsidR="00A66C79" w:rsidRPr="00A52F5F" w:rsidRDefault="00A66C79">
            <w:pPr>
              <w:tabs>
                <w:tab w:val="left" w:pos="3119"/>
              </w:tabs>
              <w:spacing w:line="168" w:lineRule="auto"/>
              <w:ind w:left="71" w:right="-2"/>
              <w:rPr>
                <w:rFonts w:ascii="Franklin Gothic Book" w:hAnsi="Franklin Gothic Book" w:cs="Lucida Sans Unicode"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C79" w:rsidRPr="00A52F5F" w:rsidRDefault="00A66C79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14"/>
              </w:rPr>
            </w:pPr>
          </w:p>
        </w:tc>
      </w:tr>
    </w:tbl>
    <w:p w:rsidR="000E5BCD" w:rsidRPr="00A52F5F" w:rsidRDefault="000E5BCD">
      <w:pPr>
        <w:tabs>
          <w:tab w:val="left" w:pos="3119"/>
        </w:tabs>
        <w:rPr>
          <w:rFonts w:ascii="Franklin Gothic Book" w:hAnsi="Franklin Gothic Book" w:cs="Lucida Sans Unicode"/>
          <w:sz w:val="10"/>
        </w:rPr>
        <w:sectPr w:rsidR="000E5BCD" w:rsidRPr="00A52F5F">
          <w:type w:val="continuous"/>
          <w:pgSz w:w="11906" w:h="16838"/>
          <w:pgMar w:top="57" w:right="851" w:bottom="669" w:left="851" w:header="567" w:footer="567" w:gutter="0"/>
          <w:cols w:space="284"/>
        </w:sectPr>
      </w:pPr>
    </w:p>
    <w:p w:rsidR="00F13571" w:rsidRDefault="00F13571" w:rsidP="000B508E">
      <w:pPr>
        <w:rPr>
          <w:rFonts w:ascii="Franklin Gothic Book" w:hAnsi="Franklin Gothic Book" w:cs="Lucida Sans Unicode"/>
          <w:b/>
        </w:rPr>
        <w:sectPr w:rsidR="00F13571" w:rsidSect="00394F8E">
          <w:footerReference w:type="even" r:id="rId8"/>
          <w:footerReference w:type="default" r:id="rId9"/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p w:rsidR="00376524" w:rsidRDefault="00376524" w:rsidP="00376524">
      <w:pPr>
        <w:rPr>
          <w:rFonts w:ascii="Franklin Gothic Book" w:hAnsi="Franklin Gothic Book" w:cs="Lucida Sans Unicode"/>
          <w:b/>
        </w:rPr>
      </w:pPr>
    </w:p>
    <w:p w:rsidR="00F13571" w:rsidRDefault="000B508E" w:rsidP="00376524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>Ot</w:t>
      </w:r>
      <w:r w:rsidR="00F13571">
        <w:rPr>
          <w:rFonts w:ascii="Franklin Gothic Book" w:hAnsi="Franklin Gothic Book" w:cs="Lucida Sans Unicode"/>
        </w:rPr>
        <w:t xml:space="preserve">ras titulaciones superiores:   (Estudios de doctorado / Máster / Otras licenciaturas o grados): </w:t>
      </w:r>
      <w:r w:rsidRPr="000B508E">
        <w:rPr>
          <w:rFonts w:ascii="Franklin Gothic Book" w:hAnsi="Franklin Gothic Book" w:cs="Lucida Sans Unicode"/>
        </w:rPr>
        <w:t xml:space="preserve">   </w:t>
      </w:r>
    </w:p>
    <w:p w:rsidR="00F13571" w:rsidRDefault="00F13571" w:rsidP="000B508E">
      <w:pPr>
        <w:rPr>
          <w:rFonts w:ascii="Franklin Gothic Book" w:hAnsi="Franklin Gothic Book" w:cs="Lucida Sans Unicode"/>
        </w:rPr>
        <w:sectPr w:rsidR="00F13571" w:rsidSect="00F13571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lastRenderedPageBreak/>
        <w:t>_____________________________________________________</w:t>
      </w: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</w:p>
    <w:p w:rsidR="000B508E" w:rsidRPr="000B508E" w:rsidRDefault="000B508E" w:rsidP="000B508E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 xml:space="preserve"> Experiencia laboral en el área del máster en que solicita inscripción: </w:t>
      </w:r>
    </w:p>
    <w:p w:rsidR="00376524" w:rsidRPr="001F7995" w:rsidRDefault="000B508E" w:rsidP="000B508E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24"/>
          <w:szCs w:val="24"/>
        </w:rPr>
      </w:pPr>
      <w:r w:rsidRPr="000B508E">
        <w:rPr>
          <w:rFonts w:ascii="Franklin Gothic Book" w:hAnsi="Franklin Gothic Book" w:cs="Lucida Sans Unicode"/>
        </w:rPr>
        <w:t xml:space="preserve">Sí </w:t>
      </w:r>
      <w:r w:rsidRPr="000B508E">
        <w:rPr>
          <w:rFonts w:ascii="Franklin Gothic Book" w:hAnsi="Franklin Gothic Book" w:cs="Lucida Sans Unicode"/>
          <w:sz w:val="24"/>
          <w:szCs w:val="24"/>
        </w:rPr>
        <w:t>□</w:t>
      </w:r>
      <w:r w:rsidRPr="000B508E">
        <w:rPr>
          <w:rFonts w:ascii="Franklin Gothic Book" w:hAnsi="Franklin Gothic Book" w:cs="Lucida Sans Unicode"/>
          <w:smallCaps/>
          <w:sz w:val="18"/>
          <w:szCs w:val="18"/>
        </w:rPr>
        <w:t xml:space="preserve">               No</w:t>
      </w:r>
      <w:r w:rsidRPr="000B508E">
        <w:rPr>
          <w:rFonts w:ascii="Franklin Gothic Book" w:hAnsi="Franklin Gothic Book" w:cs="Lucida Sans Unicode"/>
          <w:sz w:val="24"/>
          <w:szCs w:val="24"/>
        </w:rPr>
        <w:t>□</w:t>
      </w: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</w:rPr>
      </w:pPr>
    </w:p>
    <w:p w:rsidR="00F13571" w:rsidRDefault="000B508E" w:rsidP="00F13571">
      <w:pPr>
        <w:rPr>
          <w:rFonts w:ascii="Franklin Gothic Book" w:hAnsi="Franklin Gothic Book" w:cs="Lucida Sans Unicode"/>
        </w:rPr>
      </w:pPr>
      <w:r w:rsidRPr="000B508E">
        <w:rPr>
          <w:rFonts w:ascii="Franklin Gothic Book" w:hAnsi="Franklin Gothic Book" w:cs="Lucida Sans Unicode"/>
        </w:rPr>
        <w:t>Indíquela   ______________________________</w:t>
      </w:r>
    </w:p>
    <w:p w:rsidR="00F13571" w:rsidRDefault="00F13571" w:rsidP="00F13571">
      <w:pPr>
        <w:rPr>
          <w:rFonts w:ascii="Franklin Gothic Book" w:hAnsi="Franklin Gothic Book" w:cs="Lucida Sans Unicode"/>
        </w:rPr>
      </w:pPr>
    </w:p>
    <w:p w:rsidR="00F13571" w:rsidRDefault="00F13571" w:rsidP="00F13571">
      <w:pPr>
        <w:rPr>
          <w:rFonts w:ascii="Franklin Gothic Book" w:hAnsi="Franklin Gothic Book" w:cs="Lucida Sans Unicode"/>
        </w:rPr>
        <w:sectPr w:rsidR="00F13571" w:rsidSect="00394F8E"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tbl>
      <w:tblPr>
        <w:tblW w:w="10090" w:type="dxa"/>
        <w:jc w:val="center"/>
        <w:tblInd w:w="-3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1"/>
        <w:gridCol w:w="2209"/>
      </w:tblGrid>
      <w:tr w:rsidR="00F13571" w:rsidRPr="00B36B1C" w:rsidTr="00B36B1C">
        <w:trPr>
          <w:jc w:val="center"/>
        </w:trPr>
        <w:tc>
          <w:tcPr>
            <w:tcW w:w="7881" w:type="dxa"/>
          </w:tcPr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  <w:r w:rsidRPr="00B36B1C">
              <w:rPr>
                <w:rFonts w:ascii="Franklin Gothic Book" w:hAnsi="Franklin Gothic Book" w:cs="Lucida Sans Unicode"/>
              </w:rPr>
              <w:lastRenderedPageBreak/>
              <w:t>Fecha de recepción en la secretaría de alumnos</w:t>
            </w:r>
            <w:r w:rsidR="000C5E5C" w:rsidRPr="00B36B1C">
              <w:rPr>
                <w:rFonts w:ascii="Franklin Gothic Book" w:hAnsi="Franklin Gothic Book" w:cs="Lucida Sans Unicode"/>
              </w:rPr>
              <w:t>:</w:t>
            </w:r>
          </w:p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</w:p>
          <w:p w:rsidR="00F13571" w:rsidRPr="00B36B1C" w:rsidRDefault="00F13571" w:rsidP="00F13571">
            <w:pPr>
              <w:rPr>
                <w:rFonts w:ascii="Franklin Gothic Book" w:hAnsi="Franklin Gothic Book" w:cs="Lucida Sans Unicode"/>
              </w:rPr>
            </w:pPr>
          </w:p>
        </w:tc>
        <w:tc>
          <w:tcPr>
            <w:tcW w:w="2209" w:type="dxa"/>
          </w:tcPr>
          <w:p w:rsidR="00F13571" w:rsidRPr="00B36B1C" w:rsidRDefault="00F13571" w:rsidP="000B508E">
            <w:pPr>
              <w:rPr>
                <w:rFonts w:ascii="Franklin Gothic Book" w:hAnsi="Franklin Gothic Book" w:cs="Lucida Sans Unicode"/>
              </w:rPr>
            </w:pPr>
            <w:r w:rsidRPr="00B36B1C">
              <w:rPr>
                <w:rFonts w:ascii="Franklin Gothic Book" w:hAnsi="Franklin Gothic Book" w:cs="Lucida Sans Unicode"/>
              </w:rPr>
              <w:t>Firma del alumno</w:t>
            </w:r>
          </w:p>
        </w:tc>
      </w:tr>
    </w:tbl>
    <w:p w:rsidR="000B508E" w:rsidRPr="000B508E" w:rsidRDefault="000B508E" w:rsidP="000B508E">
      <w:pPr>
        <w:rPr>
          <w:rFonts w:ascii="Franklin Gothic Book" w:hAnsi="Franklin Gothic Book" w:cs="Lucida Sans Unicode"/>
        </w:rPr>
      </w:pPr>
    </w:p>
    <w:p w:rsidR="00F13571" w:rsidRDefault="00F13571" w:rsidP="000B508E">
      <w:pPr>
        <w:rPr>
          <w:rFonts w:ascii="Franklin Gothic Book" w:hAnsi="Franklin Gothic Book" w:cs="Lucida Sans Unicode"/>
          <w:b/>
        </w:rPr>
        <w:sectPr w:rsidR="00F13571" w:rsidSect="00F13571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0E5BCD" w:rsidRPr="001E4406" w:rsidRDefault="000B508E">
      <w:pPr>
        <w:pStyle w:val="Ttulo3"/>
        <w:rPr>
          <w:rFonts w:ascii="Calibri" w:hAnsi="Calibri"/>
          <w:b/>
          <w:smallCaps/>
          <w:szCs w:val="24"/>
        </w:rPr>
      </w:pPr>
      <w:proofErr w:type="gramStart"/>
      <w:r w:rsidRPr="001E4406">
        <w:rPr>
          <w:rFonts w:ascii="Calibri" w:hAnsi="Calibri"/>
          <w:b/>
          <w:szCs w:val="24"/>
        </w:rPr>
        <w:lastRenderedPageBreak/>
        <w:t xml:space="preserve">C </w:t>
      </w:r>
      <w:r w:rsidR="000E5BCD" w:rsidRPr="001E4406">
        <w:rPr>
          <w:rFonts w:ascii="Calibri" w:hAnsi="Calibri"/>
          <w:b/>
          <w:szCs w:val="24"/>
        </w:rPr>
        <w:t>)</w:t>
      </w:r>
      <w:proofErr w:type="gramEnd"/>
      <w:r w:rsidR="000E5BCD" w:rsidRPr="001E4406">
        <w:rPr>
          <w:rFonts w:ascii="Calibri" w:hAnsi="Calibri"/>
          <w:b/>
          <w:szCs w:val="24"/>
        </w:rPr>
        <w:t xml:space="preserve"> </w:t>
      </w:r>
      <w:r w:rsidR="006E1D71" w:rsidRPr="001E4406">
        <w:rPr>
          <w:rFonts w:ascii="Calibri" w:hAnsi="Calibri"/>
          <w:b/>
          <w:szCs w:val="24"/>
        </w:rPr>
        <w:t>D</w:t>
      </w:r>
      <w:r w:rsidR="006E1D71" w:rsidRPr="001E4406">
        <w:rPr>
          <w:rFonts w:ascii="Calibri" w:hAnsi="Calibri"/>
          <w:b/>
          <w:smallCaps/>
          <w:szCs w:val="24"/>
        </w:rPr>
        <w:t>ocumentación a adjuntar</w:t>
      </w:r>
    </w:p>
    <w:p w:rsidR="007D24FD" w:rsidRPr="007D24FD" w:rsidRDefault="00F36E44" w:rsidP="00F36E44">
      <w:pPr>
        <w:tabs>
          <w:tab w:val="left" w:pos="0"/>
          <w:tab w:val="left" w:pos="1418"/>
          <w:tab w:val="left" w:pos="2835"/>
          <w:tab w:val="left" w:pos="3119"/>
          <w:tab w:val="left" w:pos="10206"/>
        </w:tabs>
        <w:spacing w:line="100" w:lineRule="atLeast"/>
        <w:ind w:right="-3969"/>
        <w:jc w:val="both"/>
        <w:rPr>
          <w:rFonts w:ascii="Franklin Gothic Book" w:hAnsi="Franklin Gothic Book" w:cs="Lucida Sans Unicode"/>
          <w:sz w:val="16"/>
          <w:szCs w:val="16"/>
        </w:rPr>
      </w:pPr>
      <w:r w:rsidRPr="00F36E44">
        <w:rPr>
          <w:rFonts w:ascii="Franklin Gothic Book" w:hAnsi="Franklin Gothic Book" w:cs="Lucida Sans Unicode"/>
          <w:sz w:val="16"/>
          <w:szCs w:val="16"/>
        </w:rPr>
        <w:t>Las solicitudes de inscripción han de ir acompañadas, junto a</w:t>
      </w:r>
      <w:r>
        <w:rPr>
          <w:rFonts w:ascii="Franklin Gothic Book" w:hAnsi="Franklin Gothic Book" w:cs="Lucida Sans Unicode"/>
          <w:sz w:val="16"/>
          <w:szCs w:val="16"/>
        </w:rPr>
        <w:t>l presente</w:t>
      </w:r>
      <w:r w:rsidRPr="00F36E44">
        <w:rPr>
          <w:rFonts w:ascii="Franklin Gothic Book" w:hAnsi="Franklin Gothic Book" w:cs="Lucida Sans Unicode"/>
          <w:sz w:val="16"/>
          <w:szCs w:val="16"/>
        </w:rPr>
        <w:t xml:space="preserve"> impreso</w:t>
      </w:r>
      <w:r>
        <w:rPr>
          <w:rFonts w:ascii="Franklin Gothic Book" w:hAnsi="Franklin Gothic Book" w:cs="Lucida Sans Unicode"/>
          <w:sz w:val="16"/>
          <w:szCs w:val="16"/>
        </w:rPr>
        <w:t xml:space="preserve">, </w:t>
      </w:r>
      <w:r w:rsidRPr="00F36E44">
        <w:rPr>
          <w:rFonts w:ascii="Franklin Gothic Book" w:hAnsi="Franklin Gothic Book" w:cs="Lucida Sans Unicode"/>
          <w:sz w:val="16"/>
          <w:szCs w:val="16"/>
        </w:rPr>
        <w:t>la siguiente documentación:</w:t>
      </w:r>
    </w:p>
    <w:p w:rsidR="00376524" w:rsidRDefault="00376524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  <w:sectPr w:rsidR="00376524" w:rsidSect="0030727D">
          <w:type w:val="continuous"/>
          <w:pgSz w:w="11906" w:h="16838"/>
          <w:pgMar w:top="57" w:right="566" w:bottom="142" w:left="851" w:header="567" w:footer="567" w:gutter="0"/>
          <w:cols w:space="708" w:equalWidth="0">
            <w:col w:w="10488" w:space="2"/>
          </w:cols>
        </w:sectPr>
      </w:pPr>
    </w:p>
    <w:p w:rsidR="000E5BCD" w:rsidRPr="007D24FD" w:rsidRDefault="000E5BCD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lastRenderedPageBreak/>
        <w:t>Fotocopia del DNI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/ Pasaporte /NIE</w:t>
      </w:r>
      <w:r w:rsidR="003E2605">
        <w:rPr>
          <w:rFonts w:ascii="Franklin Gothic Book" w:hAnsi="Franklin Gothic Book" w:cs="Lucida Sans Unicode"/>
          <w:sz w:val="16"/>
          <w:szCs w:val="16"/>
        </w:rPr>
        <w:t xml:space="preserve"> compulsado</w:t>
      </w:r>
    </w:p>
    <w:p w:rsidR="003A6911" w:rsidRPr="007D24FD" w:rsidRDefault="000E5BCD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Fotocopia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compulsada</w:t>
      </w:r>
      <w:r w:rsidR="00376524">
        <w:rPr>
          <w:rFonts w:ascii="Franklin Gothic Book" w:hAnsi="Franklin Gothic Book" w:cs="Lucida Sans Unicode"/>
          <w:sz w:val="16"/>
          <w:szCs w:val="16"/>
        </w:rPr>
        <w:t xml:space="preserve"> (legalizada)</w:t>
      </w:r>
      <w:r w:rsidR="008E09ED" w:rsidRPr="007D24FD">
        <w:rPr>
          <w:rFonts w:ascii="Franklin Gothic Book" w:hAnsi="Franklin Gothic Book" w:cs="Lucida Sans Unicode"/>
          <w:sz w:val="16"/>
          <w:szCs w:val="16"/>
        </w:rPr>
        <w:t xml:space="preserve"> del Titulo de Grado, u otro expresamente declarado equivalente, que de acceso a los estudios de posgrado o segundo ciclo</w:t>
      </w:r>
      <w:r w:rsidR="003A6911" w:rsidRPr="007D24FD">
        <w:rPr>
          <w:rFonts w:ascii="Franklin Gothic Book" w:hAnsi="Franklin Gothic Book" w:cs="Lucida Sans Unicode"/>
          <w:sz w:val="16"/>
          <w:szCs w:val="16"/>
        </w:rPr>
        <w:t>.</w:t>
      </w:r>
    </w:p>
    <w:p w:rsidR="003A6911" w:rsidRDefault="003A6911" w:rsidP="003A6911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2 fotografías tamaño carnet</w:t>
      </w:r>
    </w:p>
    <w:p w:rsidR="00376524" w:rsidRPr="0030727D" w:rsidRDefault="003A6911" w:rsidP="00913FA8">
      <w:pPr>
        <w:numPr>
          <w:ilvl w:val="0"/>
          <w:numId w:val="3"/>
        </w:numPr>
        <w:tabs>
          <w:tab w:val="left" w:pos="0"/>
          <w:tab w:val="left" w:pos="1418"/>
          <w:tab w:val="left" w:pos="2835"/>
          <w:tab w:val="left" w:pos="3119"/>
          <w:tab w:val="left" w:pos="8080"/>
        </w:tabs>
        <w:spacing w:line="100" w:lineRule="atLeast"/>
        <w:jc w:val="both"/>
        <w:rPr>
          <w:rFonts w:ascii="Franklin Gothic Book" w:hAnsi="Franklin Gothic Book" w:cs="Lucida Sans Unicode"/>
          <w:sz w:val="16"/>
          <w:szCs w:val="16"/>
        </w:rPr>
      </w:pPr>
      <w:r w:rsidRPr="007D24FD">
        <w:rPr>
          <w:rFonts w:ascii="Franklin Gothic Book" w:hAnsi="Franklin Gothic Book" w:cs="Lucida Sans Unicode"/>
          <w:sz w:val="16"/>
          <w:szCs w:val="16"/>
        </w:rPr>
        <w:t>Breve currículo, que permita valorar otros méritos adecuados al perfil de ingreso</w:t>
      </w:r>
      <w:r w:rsidR="0030727D">
        <w:rPr>
          <w:rFonts w:ascii="Franklin Gothic Book" w:hAnsi="Franklin Gothic Book" w:cs="Lucida Sans Unicode"/>
          <w:sz w:val="16"/>
          <w:szCs w:val="16"/>
        </w:rPr>
        <w:t>.</w:t>
      </w:r>
    </w:p>
    <w:p w:rsidR="0030727D" w:rsidRDefault="0030727D" w:rsidP="00913FA8">
      <w:pP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  <w:sectPr w:rsidR="0030727D" w:rsidSect="00376524">
          <w:type w:val="continuous"/>
          <w:pgSz w:w="11906" w:h="16838"/>
          <w:pgMar w:top="57" w:right="566" w:bottom="142" w:left="851" w:header="567" w:footer="567" w:gutter="0"/>
          <w:cols w:space="141"/>
        </w:sectPr>
      </w:pPr>
      <w:r>
        <w:rPr>
          <w:rFonts w:ascii="Franklin Gothic Book" w:hAnsi="Franklin Gothic Book" w:cs="Lucida Sans Unicode"/>
          <w:sz w:val="16"/>
          <w:szCs w:val="16"/>
        </w:rPr>
        <w:t xml:space="preserve">5.     </w:t>
      </w:r>
      <w:r w:rsidRPr="0030727D">
        <w:rPr>
          <w:rFonts w:ascii="Franklin Gothic Book" w:hAnsi="Franklin Gothic Book" w:cs="Lucida Sans Unicode"/>
          <w:sz w:val="16"/>
          <w:szCs w:val="16"/>
        </w:rPr>
        <w:t>Solicitud de acceso con un título de educación superior extranjero: se aportará obligatoriamente un certificado de la Universidad en el que conste   que dicho título  faculta en el país expedidor para el acceso a estudios de Posgrado. El acceso de estos estudiantes está supeditado a la resolución favorable del Rector.</w:t>
      </w:r>
    </w:p>
    <w:p w:rsidR="000B508E" w:rsidRDefault="000B508E" w:rsidP="00347C1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b/>
          <w:sz w:val="18"/>
          <w:szCs w:val="18"/>
        </w:rPr>
      </w:pPr>
    </w:p>
    <w:p w:rsidR="00376524" w:rsidRDefault="00376524" w:rsidP="00347C1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b/>
          <w:sz w:val="18"/>
          <w:szCs w:val="18"/>
        </w:rPr>
        <w:sectPr w:rsidR="00376524" w:rsidSect="00394F8E">
          <w:type w:val="continuous"/>
          <w:pgSz w:w="11906" w:h="16838"/>
          <w:pgMar w:top="57" w:right="566" w:bottom="142" w:left="851" w:header="567" w:footer="567" w:gutter="0"/>
          <w:cols w:num="2" w:space="708" w:equalWidth="0">
            <w:col w:w="6379" w:space="141"/>
            <w:col w:w="3968"/>
          </w:cols>
        </w:sectPr>
      </w:pPr>
    </w:p>
    <w:p w:rsidR="00376524" w:rsidRDefault="00376524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  <w:sectPr w:rsidR="00376524" w:rsidSect="00376524">
          <w:type w:val="continuous"/>
          <w:pgSz w:w="11906" w:h="16838"/>
          <w:pgMar w:top="57" w:right="566" w:bottom="142" w:left="851" w:header="567" w:footer="567" w:gutter="0"/>
          <w:cols w:space="141"/>
        </w:sectPr>
      </w:pPr>
    </w:p>
    <w:p w:rsidR="0040756E" w:rsidRDefault="0040756E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A66C79" w:rsidRDefault="00A66C79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A66C79" w:rsidRDefault="005C6A38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  <w:r>
        <w:rPr>
          <w:rFonts w:ascii="Franklin Gothic Book" w:hAnsi="Franklin Gothic Book" w:cs="Lucida Sans Unicode"/>
          <w:noProof/>
          <w:sz w:val="16"/>
          <w:szCs w:val="16"/>
        </w:rPr>
        <w:pict>
          <v:shape id="Cuadro de texto 2" o:spid="_x0000_s1096" type="#_x0000_t202" style="position:absolute;margin-left:-2.05pt;margin-top:-4.55pt;width:528pt;height:3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HMLgIAAFY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ZsdBdqgfCRqPU6NToNJmw79N84GavKG&#10;h6878Ioz88aSPNez+TxNRTbmi8uKDH/q2Zx6wAqCanjkbNquYp6kTJy7IxnXOhOc9J4yOeRMzZt5&#10;Pwxamo5TO0f9+B0svwM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Yn5HMLgIAAFYEAAAOAAAAAAAAAAAAAAAAAC4CAABkcnMv&#10;ZTJvRG9jLnhtbFBLAQItABQABgAIAAAAIQD9LzLW2wAAAAUBAAAPAAAAAAAAAAAAAAAAAIgEAABk&#10;cnMvZG93bnJldi54bWxQSwUGAAAAAAQABADzAAAAkAUAAAAA&#10;">
            <v:textbox>
              <w:txbxContent>
                <w:p w:rsidR="00501273" w:rsidRDefault="00501273" w:rsidP="00501273">
                  <w:pPr>
                    <w:spacing w:line="160" w:lineRule="exact"/>
                    <w:jc w:val="both"/>
                  </w:pPr>
                  <w:r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P</w:t>
                  </w:r>
                  <w:r w:rsidRPr="00C21F66"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ROTECCIÓN DE DATOS PERSONALES:</w:t>
                  </w:r>
                  <w:r w:rsidRPr="00C21F66">
                    <w:rPr>
                      <w:rFonts w:cs="Arial"/>
                      <w:color w:val="404040"/>
                      <w:sz w:val="13"/>
                      <w:szCs w:val="13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corresponde a la Secretaría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de la Universidad Internacional Menéndez Pelayo.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La dirección donde el interesado podrá ejercer los dere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chos de acceso, rectificación,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cancelaci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ón  y oposición es: Secretaría de la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, Universidad Internacional Menéndez Pelayo,  C/ Isaac Peral, 23.</w:t>
                  </w:r>
                  <w:r w:rsidRPr="00CE17DF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(28040 – Madrid).</w:t>
                  </w:r>
                </w:p>
              </w:txbxContent>
            </v:textbox>
          </v:shape>
        </w:pict>
      </w:r>
    </w:p>
    <w:p w:rsidR="00A66C79" w:rsidRDefault="00A66C79" w:rsidP="00913FA8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sectPr w:rsidR="00A66C79" w:rsidSect="0090213A">
      <w:footerReference w:type="even" r:id="rId10"/>
      <w:footerReference w:type="default" r:id="rId11"/>
      <w:type w:val="continuous"/>
      <w:pgSz w:w="11906" w:h="16838"/>
      <w:pgMar w:top="238" w:right="567" w:bottom="289" w:left="851" w:header="567" w:footer="567" w:gutter="0"/>
      <w:pgBorders w:offsetFrom="page">
        <w:bottom w:val="single" w:sz="4" w:space="24" w:color="FFFFFF"/>
      </w:pgBorders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5E" w:rsidRDefault="00DE3D5E">
      <w:r>
        <w:separator/>
      </w:r>
    </w:p>
  </w:endnote>
  <w:endnote w:type="continuationSeparator" w:id="0">
    <w:p w:rsidR="00DE3D5E" w:rsidRDefault="00DE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5C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4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4F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5C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4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13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5C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4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4F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F9" w:rsidRDefault="005C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4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72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24F9" w:rsidRDefault="003724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5E" w:rsidRDefault="00DE3D5E">
      <w:r>
        <w:separator/>
      </w:r>
    </w:p>
  </w:footnote>
  <w:footnote w:type="continuationSeparator" w:id="0">
    <w:p w:rsidR="00DE3D5E" w:rsidRDefault="00DE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51"/>
    <w:multiLevelType w:val="singleLevel"/>
    <w:tmpl w:val="702E0D44"/>
    <w:lvl w:ilvl="0">
      <w:start w:val="1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001547"/>
    <w:multiLevelType w:val="singleLevel"/>
    <w:tmpl w:val="40A08CB0"/>
    <w:lvl w:ilvl="0">
      <w:start w:val="4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0910586F"/>
    <w:multiLevelType w:val="singleLevel"/>
    <w:tmpl w:val="40A08CB0"/>
    <w:lvl w:ilvl="0">
      <w:start w:val="3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E707EC1"/>
    <w:multiLevelType w:val="singleLevel"/>
    <w:tmpl w:val="40A08CB0"/>
    <w:lvl w:ilvl="0">
      <w:start w:val="1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FFE36A5"/>
    <w:multiLevelType w:val="singleLevel"/>
    <w:tmpl w:val="40A08CB0"/>
    <w:lvl w:ilvl="0">
      <w:start w:val="3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131E1A0A"/>
    <w:multiLevelType w:val="singleLevel"/>
    <w:tmpl w:val="4746DF5A"/>
    <w:lvl w:ilvl="0">
      <w:start w:val="20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39F695D"/>
    <w:multiLevelType w:val="singleLevel"/>
    <w:tmpl w:val="40A08CB0"/>
    <w:lvl w:ilvl="0">
      <w:start w:val="2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3DC2020"/>
    <w:multiLevelType w:val="hybridMultilevel"/>
    <w:tmpl w:val="42901A46"/>
    <w:lvl w:ilvl="0" w:tplc="50821A4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03BA"/>
    <w:multiLevelType w:val="singleLevel"/>
    <w:tmpl w:val="40A08CB0"/>
    <w:lvl w:ilvl="0">
      <w:start w:val="46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7E7310C"/>
    <w:multiLevelType w:val="hybridMultilevel"/>
    <w:tmpl w:val="C45A2972"/>
    <w:lvl w:ilvl="0" w:tplc="7FF6A1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1398"/>
    <w:multiLevelType w:val="singleLevel"/>
    <w:tmpl w:val="40A08CB0"/>
    <w:lvl w:ilvl="0">
      <w:start w:val="4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B4B47CC"/>
    <w:multiLevelType w:val="singleLevel"/>
    <w:tmpl w:val="40A08CB0"/>
    <w:lvl w:ilvl="0">
      <w:start w:val="1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1CD0200B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1FA5422C"/>
    <w:multiLevelType w:val="singleLevel"/>
    <w:tmpl w:val="84FA1218"/>
    <w:lvl w:ilvl="0">
      <w:start w:val="1"/>
      <w:numFmt w:val="none"/>
      <w:lvlText w:val="(1)"/>
      <w:lvlJc w:val="left"/>
      <w:pPr>
        <w:tabs>
          <w:tab w:val="num" w:pos="720"/>
        </w:tabs>
        <w:ind w:left="360" w:hanging="360"/>
      </w:pPr>
    </w:lvl>
  </w:abstractNum>
  <w:abstractNum w:abstractNumId="14">
    <w:nsid w:val="243419AD"/>
    <w:multiLevelType w:val="hybridMultilevel"/>
    <w:tmpl w:val="91B2D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0B47C4"/>
    <w:multiLevelType w:val="singleLevel"/>
    <w:tmpl w:val="40A08CB0"/>
    <w:lvl w:ilvl="0">
      <w:start w:val="3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28487D31"/>
    <w:multiLevelType w:val="singleLevel"/>
    <w:tmpl w:val="40A08CB0"/>
    <w:lvl w:ilvl="0">
      <w:start w:val="2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2921034D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0F31D02"/>
    <w:multiLevelType w:val="singleLevel"/>
    <w:tmpl w:val="40A08CB0"/>
    <w:lvl w:ilvl="0">
      <w:start w:val="3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33C72052"/>
    <w:multiLevelType w:val="singleLevel"/>
    <w:tmpl w:val="40A08CB0"/>
    <w:lvl w:ilvl="0">
      <w:start w:val="1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49E6107"/>
    <w:multiLevelType w:val="singleLevel"/>
    <w:tmpl w:val="40A08CB0"/>
    <w:lvl w:ilvl="0">
      <w:start w:val="4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37A578A1"/>
    <w:multiLevelType w:val="singleLevel"/>
    <w:tmpl w:val="2C68F4B2"/>
    <w:lvl w:ilvl="0">
      <w:start w:val="2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3DBB6720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3E017F2E"/>
    <w:multiLevelType w:val="singleLevel"/>
    <w:tmpl w:val="40A08CB0"/>
    <w:lvl w:ilvl="0">
      <w:start w:val="4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4260319A"/>
    <w:multiLevelType w:val="singleLevel"/>
    <w:tmpl w:val="23E6A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69215E7"/>
    <w:multiLevelType w:val="singleLevel"/>
    <w:tmpl w:val="EC062100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6">
    <w:nsid w:val="51637D20"/>
    <w:multiLevelType w:val="hybridMultilevel"/>
    <w:tmpl w:val="BC50C4E6"/>
    <w:lvl w:ilvl="0" w:tplc="9ABEE076">
      <w:start w:val="3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C7B18"/>
    <w:multiLevelType w:val="singleLevel"/>
    <w:tmpl w:val="40A08CB0"/>
    <w:lvl w:ilvl="0">
      <w:start w:val="3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55090F2D"/>
    <w:multiLevelType w:val="hybridMultilevel"/>
    <w:tmpl w:val="62DCEF78"/>
    <w:lvl w:ilvl="0" w:tplc="FAEA84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55EA1"/>
    <w:multiLevelType w:val="singleLevel"/>
    <w:tmpl w:val="40A08CB0"/>
    <w:lvl w:ilvl="0">
      <w:start w:val="28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56AC4F1E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58335C58"/>
    <w:multiLevelType w:val="hybridMultilevel"/>
    <w:tmpl w:val="D83CFAFC"/>
    <w:lvl w:ilvl="0" w:tplc="FAEA842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13003"/>
    <w:multiLevelType w:val="hybridMultilevel"/>
    <w:tmpl w:val="37005442"/>
    <w:lvl w:ilvl="0" w:tplc="17FC7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81A8C"/>
    <w:multiLevelType w:val="hybridMultilevel"/>
    <w:tmpl w:val="60EA68A0"/>
    <w:lvl w:ilvl="0" w:tplc="E5F0AB3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1642"/>
    <w:multiLevelType w:val="singleLevel"/>
    <w:tmpl w:val="2E805106"/>
    <w:lvl w:ilvl="0">
      <w:start w:val="3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0BA198F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1D44003"/>
    <w:multiLevelType w:val="singleLevel"/>
    <w:tmpl w:val="40A08CB0"/>
    <w:lvl w:ilvl="0">
      <w:start w:val="2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2017D02"/>
    <w:multiLevelType w:val="singleLevel"/>
    <w:tmpl w:val="40A08CB0"/>
    <w:lvl w:ilvl="0">
      <w:start w:val="2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4793E0D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6B992273"/>
    <w:multiLevelType w:val="singleLevel"/>
    <w:tmpl w:val="40A08CB0"/>
    <w:lvl w:ilvl="0">
      <w:start w:val="1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70AF4C96"/>
    <w:multiLevelType w:val="singleLevel"/>
    <w:tmpl w:val="40A08CB0"/>
    <w:lvl w:ilvl="0">
      <w:start w:val="15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>
    <w:nsid w:val="755E7177"/>
    <w:multiLevelType w:val="singleLevel"/>
    <w:tmpl w:val="40A08CB0"/>
    <w:lvl w:ilvl="0">
      <w:start w:val="2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>
    <w:nsid w:val="762423D5"/>
    <w:multiLevelType w:val="singleLevel"/>
    <w:tmpl w:val="40A08CB0"/>
    <w:lvl w:ilvl="0">
      <w:start w:val="3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3">
    <w:nsid w:val="76684B1C"/>
    <w:multiLevelType w:val="singleLevel"/>
    <w:tmpl w:val="6284ED72"/>
    <w:lvl w:ilvl="0">
      <w:start w:val="3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>
    <w:nsid w:val="76B13293"/>
    <w:multiLevelType w:val="singleLevel"/>
    <w:tmpl w:val="E998EAF0"/>
    <w:lvl w:ilvl="0">
      <w:start w:val="1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>
    <w:nsid w:val="7C9F3776"/>
    <w:multiLevelType w:val="singleLevel"/>
    <w:tmpl w:val="40A08CB0"/>
    <w:lvl w:ilvl="0">
      <w:start w:val="5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41"/>
  </w:num>
  <w:num w:numId="5">
    <w:abstractNumId w:val="44"/>
  </w:num>
  <w:num w:numId="6">
    <w:abstractNumId w:val="34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11"/>
  </w:num>
  <w:num w:numId="12">
    <w:abstractNumId w:val="16"/>
  </w:num>
  <w:num w:numId="13">
    <w:abstractNumId w:val="36"/>
  </w:num>
  <w:num w:numId="14">
    <w:abstractNumId w:val="39"/>
  </w:num>
  <w:num w:numId="15">
    <w:abstractNumId w:val="18"/>
  </w:num>
  <w:num w:numId="16">
    <w:abstractNumId w:val="6"/>
  </w:num>
  <w:num w:numId="17">
    <w:abstractNumId w:val="22"/>
  </w:num>
  <w:num w:numId="18">
    <w:abstractNumId w:val="4"/>
  </w:num>
  <w:num w:numId="19">
    <w:abstractNumId w:val="12"/>
  </w:num>
  <w:num w:numId="20">
    <w:abstractNumId w:val="2"/>
  </w:num>
  <w:num w:numId="21">
    <w:abstractNumId w:val="42"/>
  </w:num>
  <w:num w:numId="22">
    <w:abstractNumId w:val="27"/>
  </w:num>
  <w:num w:numId="23">
    <w:abstractNumId w:val="3"/>
  </w:num>
  <w:num w:numId="24">
    <w:abstractNumId w:val="10"/>
  </w:num>
  <w:num w:numId="25">
    <w:abstractNumId w:val="29"/>
  </w:num>
  <w:num w:numId="26">
    <w:abstractNumId w:val="8"/>
  </w:num>
  <w:num w:numId="27">
    <w:abstractNumId w:val="20"/>
  </w:num>
  <w:num w:numId="28">
    <w:abstractNumId w:val="15"/>
  </w:num>
  <w:num w:numId="29">
    <w:abstractNumId w:val="38"/>
  </w:num>
  <w:num w:numId="30">
    <w:abstractNumId w:val="17"/>
  </w:num>
  <w:num w:numId="31">
    <w:abstractNumId w:val="30"/>
  </w:num>
  <w:num w:numId="32">
    <w:abstractNumId w:val="1"/>
  </w:num>
  <w:num w:numId="33">
    <w:abstractNumId w:val="40"/>
  </w:num>
  <w:num w:numId="34">
    <w:abstractNumId w:val="45"/>
  </w:num>
  <w:num w:numId="35">
    <w:abstractNumId w:val="37"/>
  </w:num>
  <w:num w:numId="36">
    <w:abstractNumId w:val="43"/>
  </w:num>
  <w:num w:numId="37">
    <w:abstractNumId w:val="13"/>
  </w:num>
  <w:num w:numId="38">
    <w:abstractNumId w:val="5"/>
  </w:num>
  <w:num w:numId="39">
    <w:abstractNumId w:val="21"/>
  </w:num>
  <w:num w:numId="40">
    <w:abstractNumId w:val="26"/>
  </w:num>
  <w:num w:numId="41">
    <w:abstractNumId w:val="31"/>
  </w:num>
  <w:num w:numId="42">
    <w:abstractNumId w:val="28"/>
  </w:num>
  <w:num w:numId="43">
    <w:abstractNumId w:val="32"/>
  </w:num>
  <w:num w:numId="44">
    <w:abstractNumId w:val="33"/>
  </w:num>
  <w:num w:numId="45">
    <w:abstractNumId w:val="9"/>
  </w:num>
  <w:num w:numId="4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attachedTemplate r:id="rId1"/>
  <w:stylePaneFormatFilter w:val="3F01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1C2E64"/>
    <w:rsid w:val="00002A22"/>
    <w:rsid w:val="0000302B"/>
    <w:rsid w:val="000138EA"/>
    <w:rsid w:val="00023BBB"/>
    <w:rsid w:val="00094224"/>
    <w:rsid w:val="000A4105"/>
    <w:rsid w:val="000B508E"/>
    <w:rsid w:val="000C51E1"/>
    <w:rsid w:val="000C5E5C"/>
    <w:rsid w:val="000D4500"/>
    <w:rsid w:val="000E5BCD"/>
    <w:rsid w:val="00117250"/>
    <w:rsid w:val="001454B4"/>
    <w:rsid w:val="001722D3"/>
    <w:rsid w:val="00180872"/>
    <w:rsid w:val="001871DD"/>
    <w:rsid w:val="00195382"/>
    <w:rsid w:val="00196A6B"/>
    <w:rsid w:val="001A1785"/>
    <w:rsid w:val="001C2E64"/>
    <w:rsid w:val="001D7ADE"/>
    <w:rsid w:val="001E4406"/>
    <w:rsid w:val="001F7995"/>
    <w:rsid w:val="00223118"/>
    <w:rsid w:val="0022440E"/>
    <w:rsid w:val="0023527C"/>
    <w:rsid w:val="002727DB"/>
    <w:rsid w:val="00282FA8"/>
    <w:rsid w:val="002A6EF6"/>
    <w:rsid w:val="0030727D"/>
    <w:rsid w:val="00310E14"/>
    <w:rsid w:val="003158FA"/>
    <w:rsid w:val="00317159"/>
    <w:rsid w:val="00320C6A"/>
    <w:rsid w:val="00325E8B"/>
    <w:rsid w:val="00347C18"/>
    <w:rsid w:val="003547FE"/>
    <w:rsid w:val="003724F9"/>
    <w:rsid w:val="00376524"/>
    <w:rsid w:val="003843A5"/>
    <w:rsid w:val="00394F8E"/>
    <w:rsid w:val="003A6911"/>
    <w:rsid w:val="003D70C8"/>
    <w:rsid w:val="003E2605"/>
    <w:rsid w:val="0040756E"/>
    <w:rsid w:val="00412EB7"/>
    <w:rsid w:val="00431CF8"/>
    <w:rsid w:val="00460642"/>
    <w:rsid w:val="00464FC4"/>
    <w:rsid w:val="004724A7"/>
    <w:rsid w:val="00482F2F"/>
    <w:rsid w:val="004835D6"/>
    <w:rsid w:val="004A2283"/>
    <w:rsid w:val="004A7AC8"/>
    <w:rsid w:val="004B3141"/>
    <w:rsid w:val="004B38D0"/>
    <w:rsid w:val="004B5D5C"/>
    <w:rsid w:val="004C22B8"/>
    <w:rsid w:val="004D68F2"/>
    <w:rsid w:val="00501273"/>
    <w:rsid w:val="00507DB8"/>
    <w:rsid w:val="00515265"/>
    <w:rsid w:val="0052318B"/>
    <w:rsid w:val="00527B95"/>
    <w:rsid w:val="00537C33"/>
    <w:rsid w:val="00546787"/>
    <w:rsid w:val="00563081"/>
    <w:rsid w:val="00572D55"/>
    <w:rsid w:val="00574997"/>
    <w:rsid w:val="00581FEF"/>
    <w:rsid w:val="00582F61"/>
    <w:rsid w:val="00597DD0"/>
    <w:rsid w:val="005C6A38"/>
    <w:rsid w:val="005D72EA"/>
    <w:rsid w:val="006026A6"/>
    <w:rsid w:val="00604396"/>
    <w:rsid w:val="00623E57"/>
    <w:rsid w:val="0064615B"/>
    <w:rsid w:val="006559BB"/>
    <w:rsid w:val="0067640E"/>
    <w:rsid w:val="00676CE1"/>
    <w:rsid w:val="006A1F08"/>
    <w:rsid w:val="006B55A4"/>
    <w:rsid w:val="006B6626"/>
    <w:rsid w:val="006D74CB"/>
    <w:rsid w:val="006E1D71"/>
    <w:rsid w:val="006E610A"/>
    <w:rsid w:val="006F7803"/>
    <w:rsid w:val="00741E67"/>
    <w:rsid w:val="00777512"/>
    <w:rsid w:val="0078529B"/>
    <w:rsid w:val="00797BFD"/>
    <w:rsid w:val="007A0D99"/>
    <w:rsid w:val="007A3538"/>
    <w:rsid w:val="007B1452"/>
    <w:rsid w:val="007C4735"/>
    <w:rsid w:val="007D24FD"/>
    <w:rsid w:val="00827603"/>
    <w:rsid w:val="008A53A5"/>
    <w:rsid w:val="008E09ED"/>
    <w:rsid w:val="0090213A"/>
    <w:rsid w:val="00913FA8"/>
    <w:rsid w:val="00933D6E"/>
    <w:rsid w:val="00950BEA"/>
    <w:rsid w:val="00951052"/>
    <w:rsid w:val="00954DF5"/>
    <w:rsid w:val="00965965"/>
    <w:rsid w:val="0098381E"/>
    <w:rsid w:val="00985615"/>
    <w:rsid w:val="00991911"/>
    <w:rsid w:val="009D6649"/>
    <w:rsid w:val="009F1947"/>
    <w:rsid w:val="009F19F2"/>
    <w:rsid w:val="009F4EE5"/>
    <w:rsid w:val="00A34507"/>
    <w:rsid w:val="00A36D4C"/>
    <w:rsid w:val="00A370D3"/>
    <w:rsid w:val="00A432C5"/>
    <w:rsid w:val="00A437B9"/>
    <w:rsid w:val="00A52F5F"/>
    <w:rsid w:val="00A62C60"/>
    <w:rsid w:val="00A66C79"/>
    <w:rsid w:val="00A75516"/>
    <w:rsid w:val="00A81149"/>
    <w:rsid w:val="00A93DBA"/>
    <w:rsid w:val="00AB6BC1"/>
    <w:rsid w:val="00AE0289"/>
    <w:rsid w:val="00AE2C5C"/>
    <w:rsid w:val="00AF4D9F"/>
    <w:rsid w:val="00AF7C76"/>
    <w:rsid w:val="00B04676"/>
    <w:rsid w:val="00B11172"/>
    <w:rsid w:val="00B36B1C"/>
    <w:rsid w:val="00B61BE3"/>
    <w:rsid w:val="00B66157"/>
    <w:rsid w:val="00B96BED"/>
    <w:rsid w:val="00C405EB"/>
    <w:rsid w:val="00C667F7"/>
    <w:rsid w:val="00C92979"/>
    <w:rsid w:val="00CB1401"/>
    <w:rsid w:val="00CC18CB"/>
    <w:rsid w:val="00CD0273"/>
    <w:rsid w:val="00CF090C"/>
    <w:rsid w:val="00D2004A"/>
    <w:rsid w:val="00D46524"/>
    <w:rsid w:val="00D6764A"/>
    <w:rsid w:val="00D82EC7"/>
    <w:rsid w:val="00D90B2F"/>
    <w:rsid w:val="00D94C1B"/>
    <w:rsid w:val="00DD139A"/>
    <w:rsid w:val="00DD17C1"/>
    <w:rsid w:val="00DE3D5E"/>
    <w:rsid w:val="00DF3BB0"/>
    <w:rsid w:val="00DF6490"/>
    <w:rsid w:val="00E23657"/>
    <w:rsid w:val="00E25EAF"/>
    <w:rsid w:val="00E52BFD"/>
    <w:rsid w:val="00E7379D"/>
    <w:rsid w:val="00E768D7"/>
    <w:rsid w:val="00E81088"/>
    <w:rsid w:val="00E8728F"/>
    <w:rsid w:val="00EA4188"/>
    <w:rsid w:val="00EA5422"/>
    <w:rsid w:val="00EE785C"/>
    <w:rsid w:val="00F13571"/>
    <w:rsid w:val="00F27156"/>
    <w:rsid w:val="00F31FFE"/>
    <w:rsid w:val="00F3434D"/>
    <w:rsid w:val="00F36E44"/>
    <w:rsid w:val="00F970FC"/>
    <w:rsid w:val="00FA1683"/>
    <w:rsid w:val="00FA26A8"/>
    <w:rsid w:val="00FC0448"/>
    <w:rsid w:val="00FD617E"/>
    <w:rsid w:val="00FE1866"/>
    <w:rsid w:val="00FE32B1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A38"/>
  </w:style>
  <w:style w:type="paragraph" w:styleId="Ttulo1">
    <w:name w:val="heading 1"/>
    <w:basedOn w:val="Normal"/>
    <w:next w:val="Normal"/>
    <w:qFormat/>
    <w:rsid w:val="005C6A38"/>
    <w:pPr>
      <w:keepNext/>
      <w:outlineLvl w:val="0"/>
    </w:pPr>
    <w:rPr>
      <w:rFonts w:ascii="Lucida Sans Unicode" w:hAnsi="Lucida Sans Unicode"/>
      <w:b/>
      <w:sz w:val="12"/>
    </w:rPr>
  </w:style>
  <w:style w:type="paragraph" w:styleId="Ttulo2">
    <w:name w:val="heading 2"/>
    <w:basedOn w:val="Normal"/>
    <w:next w:val="Normal"/>
    <w:qFormat/>
    <w:rsid w:val="005C6A38"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Ttulo3">
    <w:name w:val="heading 3"/>
    <w:basedOn w:val="Normal"/>
    <w:next w:val="Normal"/>
    <w:qFormat/>
    <w:rsid w:val="005C6A38"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Ttulo4">
    <w:name w:val="heading 4"/>
    <w:basedOn w:val="Normal"/>
    <w:next w:val="Normal"/>
    <w:qFormat/>
    <w:rsid w:val="005C6A38"/>
    <w:pPr>
      <w:keepNext/>
      <w:outlineLvl w:val="3"/>
    </w:pPr>
    <w:rPr>
      <w:rFonts w:ascii="Lucida Sans Unicode" w:hAnsi="Lucida Sans Unicode"/>
      <w:sz w:val="24"/>
    </w:rPr>
  </w:style>
  <w:style w:type="paragraph" w:styleId="Ttulo5">
    <w:name w:val="heading 5"/>
    <w:basedOn w:val="Normal"/>
    <w:next w:val="Normal"/>
    <w:qFormat/>
    <w:rsid w:val="005C6A38"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Ttulo6">
    <w:name w:val="heading 6"/>
    <w:basedOn w:val="Normal"/>
    <w:next w:val="Normal"/>
    <w:qFormat/>
    <w:rsid w:val="005C6A38"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Ttulo7">
    <w:name w:val="heading 7"/>
    <w:basedOn w:val="Normal"/>
    <w:next w:val="Normal"/>
    <w:qFormat/>
    <w:rsid w:val="005C6A38"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Ttulo8">
    <w:name w:val="heading 8"/>
    <w:basedOn w:val="Normal"/>
    <w:next w:val="Normal"/>
    <w:qFormat/>
    <w:rsid w:val="005C6A38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C6A3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A38"/>
    <w:rPr>
      <w:sz w:val="14"/>
    </w:rPr>
  </w:style>
  <w:style w:type="paragraph" w:styleId="Textoindependiente2">
    <w:name w:val="Body Text 2"/>
    <w:basedOn w:val="Normal"/>
    <w:rsid w:val="005C6A38"/>
    <w:pPr>
      <w:jc w:val="center"/>
    </w:pPr>
    <w:rPr>
      <w:sz w:val="14"/>
    </w:rPr>
  </w:style>
  <w:style w:type="paragraph" w:styleId="Textoindependiente3">
    <w:name w:val="Body Text 3"/>
    <w:basedOn w:val="Normal"/>
    <w:rsid w:val="005C6A38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Sangradetextonormal">
    <w:name w:val="Body Text Indent"/>
    <w:basedOn w:val="Normal"/>
    <w:rsid w:val="005C6A38"/>
    <w:pPr>
      <w:ind w:left="72"/>
    </w:pPr>
    <w:rPr>
      <w:rFonts w:ascii="Lucida Sans Unicode" w:hAnsi="Lucida Sans Unicode"/>
      <w:sz w:val="12"/>
    </w:rPr>
  </w:style>
  <w:style w:type="paragraph" w:styleId="Sangra2detindependiente">
    <w:name w:val="Body Text Indent 2"/>
    <w:basedOn w:val="Normal"/>
    <w:rsid w:val="005C6A38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ndice1">
    <w:name w:val="index 1"/>
    <w:basedOn w:val="Normal"/>
    <w:next w:val="Normal"/>
    <w:autoRedefine/>
    <w:semiHidden/>
    <w:rsid w:val="005C6A38"/>
    <w:pPr>
      <w:ind w:left="200" w:hanging="200"/>
    </w:pPr>
  </w:style>
  <w:style w:type="paragraph" w:styleId="Textodebloque">
    <w:name w:val="Block Text"/>
    <w:basedOn w:val="Normal"/>
    <w:rsid w:val="005C6A38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Sangra3detindependiente">
    <w:name w:val="Body Text Indent 3"/>
    <w:basedOn w:val="Normal"/>
    <w:rsid w:val="005C6A38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Nmerodepgina">
    <w:name w:val="page number"/>
    <w:basedOn w:val="Fuentedeprrafopredeter"/>
    <w:rsid w:val="005C6A38"/>
  </w:style>
  <w:style w:type="paragraph" w:styleId="Piedepgina">
    <w:name w:val="footer"/>
    <w:basedOn w:val="Normal"/>
    <w:rsid w:val="005C6A38"/>
    <w:pPr>
      <w:tabs>
        <w:tab w:val="center" w:pos="4252"/>
        <w:tab w:val="right" w:pos="8504"/>
      </w:tabs>
    </w:pPr>
  </w:style>
  <w:style w:type="character" w:styleId="Hipervnculo">
    <w:name w:val="Hyperlink"/>
    <w:rsid w:val="005C6A38"/>
    <w:rPr>
      <w:color w:val="0000FF"/>
      <w:u w:val="single"/>
    </w:rPr>
  </w:style>
  <w:style w:type="paragraph" w:styleId="Textodeglobo">
    <w:name w:val="Balloon Text"/>
    <w:basedOn w:val="Normal"/>
    <w:semiHidden/>
    <w:rsid w:val="00F3434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D17C1"/>
    <w:rPr>
      <w:b/>
      <w:bCs/>
    </w:rPr>
  </w:style>
  <w:style w:type="table" w:styleId="Tablaconcuadrcula">
    <w:name w:val="Table Grid"/>
    <w:basedOn w:val="Tablanormal"/>
    <w:rsid w:val="00F1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D7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70C8"/>
  </w:style>
  <w:style w:type="character" w:styleId="Hipervnculovisitado">
    <w:name w:val="FollowedHyperlink"/>
    <w:rsid w:val="00965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2321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mailto:alumnos.posgrado@uimp.es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www.intercambiosvirtuales.org</cp:lastModifiedBy>
  <cp:revision>3</cp:revision>
  <cp:lastPrinted>2013-09-19T11:31:00Z</cp:lastPrinted>
  <dcterms:created xsi:type="dcterms:W3CDTF">2017-12-20T09:59:00Z</dcterms:created>
  <dcterms:modified xsi:type="dcterms:W3CDTF">2017-12-20T10:00:00Z</dcterms:modified>
</cp:coreProperties>
</file>